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92" w:rsidRDefault="00420E92" w:rsidP="000306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№1</w:t>
      </w:r>
    </w:p>
    <w:p w:rsidR="00420E92" w:rsidRDefault="00420E92" w:rsidP="000306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загальних зборів трудового колективу виконавчого апарату                                       Новгород-Сіверської районної ради Чернігівської області</w:t>
      </w:r>
    </w:p>
    <w:p w:rsidR="00420E92" w:rsidRDefault="00420E92" w:rsidP="00030617">
      <w:pPr>
        <w:jc w:val="center"/>
        <w:rPr>
          <w:sz w:val="28"/>
          <w:szCs w:val="28"/>
          <w:lang w:val="ru-RU"/>
        </w:rPr>
      </w:pPr>
    </w:p>
    <w:p w:rsidR="00420E92" w:rsidRDefault="00420E92" w:rsidP="00030617">
      <w:pPr>
        <w:jc w:val="both"/>
        <w:rPr>
          <w:sz w:val="28"/>
          <w:szCs w:val="28"/>
          <w:lang w:val="ru-RU"/>
        </w:rPr>
      </w:pPr>
    </w:p>
    <w:p w:rsidR="00420E92" w:rsidRDefault="00420E92" w:rsidP="000306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травня 2020 року                                                    місто Новгород-Сіверський</w:t>
      </w:r>
    </w:p>
    <w:p w:rsidR="00420E92" w:rsidRDefault="00420E92" w:rsidP="00030617">
      <w:pPr>
        <w:jc w:val="both"/>
        <w:rPr>
          <w:sz w:val="28"/>
          <w:szCs w:val="28"/>
          <w:lang w:val="ru-RU"/>
        </w:rPr>
      </w:pPr>
    </w:p>
    <w:p w:rsidR="00420E92" w:rsidRDefault="00420E92" w:rsidP="00030617">
      <w:pPr>
        <w:ind w:firstLine="540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420E92" w:rsidRDefault="00420E92" w:rsidP="00030617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>Присутні:</w:t>
      </w:r>
      <w:r>
        <w:rPr>
          <w:sz w:val="28"/>
          <w:szCs w:val="28"/>
          <w:lang w:val="ru-RU"/>
        </w:rPr>
        <w:t xml:space="preserve"> всі члени трудового колективу – 13 чоловік (100 % трудового колективу). Збори легітимні. </w:t>
      </w:r>
    </w:p>
    <w:p w:rsidR="00420E92" w:rsidRDefault="00420E92" w:rsidP="00030617">
      <w:pPr>
        <w:ind w:firstLine="540"/>
        <w:jc w:val="both"/>
        <w:rPr>
          <w:i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ПОРЯДОК ДЕННИЙ: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Обговорення проекту змін до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 та їх схвалення. 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Відкриває загальні збори голова Новгород-Сіверської районної ради Чернігівської області Кауфман В. М.</w:t>
      </w:r>
    </w:p>
    <w:p w:rsidR="00420E92" w:rsidRDefault="00420E92" w:rsidP="00030617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Для ведення загальних зборів обирається головуючий та секретар.</w:t>
      </w:r>
    </w:p>
    <w:p w:rsidR="00420E92" w:rsidRDefault="00420E92" w:rsidP="00030617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Від працівників надійшла пропозиція обрати головою загальних зборів </w:t>
      </w:r>
      <w:r>
        <w:rPr>
          <w:iCs/>
          <w:sz w:val="28"/>
          <w:szCs w:val="28"/>
        </w:rPr>
        <w:t>начальника  відділу з юридичних питань та комунальної власності виконавчого апарату Новгород-Сіверської районної ради Чернігівської області Щепочкіну Т. В.,</w:t>
      </w:r>
      <w:r>
        <w:rPr>
          <w:sz w:val="28"/>
          <w:szCs w:val="28"/>
        </w:rPr>
        <w:t xml:space="preserve"> секретарем  загальних зборів -  </w:t>
      </w:r>
      <w:r>
        <w:rPr>
          <w:iCs/>
          <w:sz w:val="28"/>
          <w:szCs w:val="28"/>
        </w:rPr>
        <w:t xml:space="preserve">головного спеціаліста  відділу з юридичних питань та комунальної власності виконавчого апарату Новгород-Сіверської районної ради Чернігівської області Юрченко О.Ф.    </w:t>
      </w:r>
    </w:p>
    <w:p w:rsidR="00420E92" w:rsidRDefault="00420E92" w:rsidP="000306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Питання поставлено на голосування.</w:t>
      </w:r>
    </w:p>
    <w:p w:rsidR="00420E92" w:rsidRDefault="00420E92" w:rsidP="000306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Голосували: за - 13, проти-0, утримались-0.</w:t>
      </w:r>
    </w:p>
    <w:p w:rsidR="00420E92" w:rsidRDefault="00420E92" w:rsidP="00030617">
      <w:pPr>
        <w:rPr>
          <w:b/>
          <w:iCs/>
          <w:sz w:val="28"/>
          <w:szCs w:val="28"/>
          <w:u w:val="single"/>
          <w:lang w:val="ru-RU"/>
        </w:rPr>
      </w:pPr>
    </w:p>
    <w:p w:rsidR="00420E92" w:rsidRDefault="00420E92" w:rsidP="00030617">
      <w:pPr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І. СЛУХАЛИ: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Щепочкіну Т. В. начальника </w:t>
      </w:r>
      <w:r>
        <w:rPr>
          <w:iCs/>
          <w:sz w:val="28"/>
          <w:szCs w:val="28"/>
        </w:rPr>
        <w:t>відділу з юридичних питань та комунальної власності виконавчого апарату Новгород-Сіверської районної ради Чернігівської області</w:t>
      </w:r>
      <w:r>
        <w:rPr>
          <w:iCs/>
          <w:sz w:val="28"/>
          <w:szCs w:val="28"/>
          <w:lang w:val="ru-RU"/>
        </w:rPr>
        <w:t xml:space="preserve">, яка </w:t>
      </w:r>
      <w:r>
        <w:rPr>
          <w:sz w:val="28"/>
          <w:szCs w:val="28"/>
          <w:lang w:val="ru-RU"/>
        </w:rPr>
        <w:t>оголосила проект змін до 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 .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ВИСТУПИЛИ: 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Балабко Р. М. головний спеціаліст  загально-організаційного відділу    виконавчого  апарату Новгород-Сіверської районної ради Чернігівської області, Юрченко О. Ф. </w:t>
      </w:r>
      <w:r>
        <w:rPr>
          <w:iCs/>
          <w:sz w:val="28"/>
          <w:szCs w:val="28"/>
        </w:rPr>
        <w:t>головний спеціаліст  відділу з юридичних питань та комунальної власності виконавчого апарату Новгород-Сіверської районної ради Чернігівської області</w:t>
      </w:r>
      <w:r>
        <w:rPr>
          <w:sz w:val="28"/>
          <w:szCs w:val="28"/>
          <w:lang w:val="ru-RU"/>
        </w:rPr>
        <w:t>, які запропонували схвалити зміни до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роки.</w:t>
      </w:r>
    </w:p>
    <w:p w:rsidR="00420E92" w:rsidRDefault="00420E92" w:rsidP="000306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ВИРІШИЛИ:  схвалити зміни  до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 .</w:t>
      </w:r>
    </w:p>
    <w:p w:rsidR="00420E92" w:rsidRDefault="00420E92" w:rsidP="000306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Голосували: за - 13, проти-0, утримались-0.</w:t>
      </w:r>
    </w:p>
    <w:p w:rsidR="00420E92" w:rsidRDefault="00420E92" w:rsidP="00030617">
      <w:pPr>
        <w:jc w:val="both"/>
        <w:rPr>
          <w:sz w:val="28"/>
          <w:szCs w:val="28"/>
          <w:lang w:val="ru-RU"/>
        </w:rPr>
      </w:pPr>
    </w:p>
    <w:p w:rsidR="00420E92" w:rsidRDefault="00420E92" w:rsidP="00030617">
      <w:pPr>
        <w:jc w:val="both"/>
        <w:rPr>
          <w:sz w:val="28"/>
          <w:szCs w:val="28"/>
          <w:lang w:val="ru-RU"/>
        </w:rPr>
      </w:pPr>
    </w:p>
    <w:p w:rsidR="00420E92" w:rsidRDefault="00420E92" w:rsidP="00030617">
      <w:pPr>
        <w:pStyle w:val="Heading1"/>
        <w:ind w:firstLine="540"/>
        <w:rPr>
          <w:b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Голова зборів                  _________________ </w:t>
      </w:r>
      <w:r>
        <w:rPr>
          <w:iCs/>
          <w:sz w:val="28"/>
          <w:szCs w:val="28"/>
          <w:lang w:val="ru-RU"/>
        </w:rPr>
        <w:t>Щепочкіна Т. В.</w:t>
      </w:r>
    </w:p>
    <w:p w:rsidR="00420E92" w:rsidRDefault="00420E92" w:rsidP="00030617">
      <w:pPr>
        <w:ind w:firstLine="540"/>
        <w:jc w:val="both"/>
        <w:rPr>
          <w:bCs/>
          <w:i/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                             _________________ </w:t>
      </w:r>
      <w:r>
        <w:rPr>
          <w:iCs/>
          <w:sz w:val="28"/>
          <w:szCs w:val="28"/>
          <w:lang w:val="ru-RU"/>
        </w:rPr>
        <w:t>Юрченко О.Ф.</w:t>
      </w: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>
      <w:pPr>
        <w:ind w:firstLine="540"/>
        <w:jc w:val="both"/>
        <w:rPr>
          <w:iCs/>
          <w:sz w:val="28"/>
          <w:szCs w:val="28"/>
          <w:lang w:val="ru-RU"/>
        </w:rPr>
      </w:pPr>
    </w:p>
    <w:p w:rsidR="00420E92" w:rsidRDefault="00420E92" w:rsidP="00030617"/>
    <w:p w:rsidR="00420E92" w:rsidRDefault="00420E92" w:rsidP="00030617"/>
    <w:tbl>
      <w:tblPr>
        <w:tblW w:w="0" w:type="auto"/>
        <w:tblLook w:val="00A0"/>
      </w:tblPr>
      <w:tblGrid>
        <w:gridCol w:w="4751"/>
        <w:gridCol w:w="4820"/>
      </w:tblGrid>
      <w:tr w:rsidR="00420E92" w:rsidTr="00F562B5">
        <w:tc>
          <w:tcPr>
            <w:tcW w:w="4952" w:type="dxa"/>
          </w:tcPr>
          <w:p w:rsidR="00420E92" w:rsidRPr="00F562B5" w:rsidRDefault="00420E92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:rsidR="00420E92" w:rsidRPr="00F562B5" w:rsidRDefault="00420E92">
            <w:pPr>
              <w:pStyle w:val="Heading1"/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>Схвалено</w:t>
            </w:r>
          </w:p>
          <w:p w:rsidR="00420E92" w:rsidRPr="00F562B5" w:rsidRDefault="00420E92" w:rsidP="00F562B5">
            <w:pPr>
              <w:jc w:val="both"/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>на загальних зборах трудового колективу виконавчого апарату Новгород-Сіверської районної ради Чернігівської області</w:t>
            </w:r>
          </w:p>
          <w:p w:rsidR="00420E92" w:rsidRPr="00F562B5" w:rsidRDefault="00420E92" w:rsidP="00F562B5">
            <w:pPr>
              <w:jc w:val="both"/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>протокол №1 від 18 травня 2020 року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 xml:space="preserve"> </w:t>
            </w:r>
          </w:p>
        </w:tc>
      </w:tr>
    </w:tbl>
    <w:p w:rsidR="00420E92" w:rsidRDefault="00420E92" w:rsidP="00030617"/>
    <w:p w:rsidR="00420E92" w:rsidRDefault="00420E92" w:rsidP="00030617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ЗМІНИ №1</w:t>
      </w:r>
    </w:p>
    <w:p w:rsidR="00420E92" w:rsidRDefault="00420E92" w:rsidP="00030617">
      <w:pPr>
        <w:tabs>
          <w:tab w:val="left" w:pos="1684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bCs/>
          <w:sz w:val="28"/>
          <w:szCs w:val="28"/>
        </w:rPr>
        <w:t>Колективного договору</w:t>
      </w:r>
    </w:p>
    <w:p w:rsidR="00420E92" w:rsidRDefault="00420E92" w:rsidP="0003061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</w:t>
      </w: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jc w:val="center"/>
        <w:rPr>
          <w:sz w:val="28"/>
        </w:rPr>
      </w:pPr>
      <w:r>
        <w:rPr>
          <w:sz w:val="28"/>
        </w:rPr>
        <w:t>м. Новгород-Сіверський</w:t>
      </w:r>
    </w:p>
    <w:p w:rsidR="00420E92" w:rsidRDefault="00420E92" w:rsidP="00030617">
      <w:pPr>
        <w:tabs>
          <w:tab w:val="left" w:pos="7611"/>
        </w:tabs>
        <w:jc w:val="center"/>
        <w:rPr>
          <w:sz w:val="28"/>
        </w:rPr>
      </w:pPr>
      <w:r>
        <w:rPr>
          <w:sz w:val="28"/>
        </w:rPr>
        <w:t>2020 рік</w:t>
      </w: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Керівництво виконавчого апарату Новгород-Сіверської районної ради Чернігівської області  в особі голови Новгород-Сіверської  районної ради Чернігівської області Кауфмана В’ячеслава Марковича (далі – Керівництво районної ради) з однієї сторони, і працівники виконавчого апарату Новгород-Сіверської районної ради Чернігівської області в особі голови  Новгород-Сіверської районної організації Профспілки працівників державних установ України  Циганкова Андрія Федоровича  (далі – Представник трудового колективу</w:t>
      </w:r>
      <w:r>
        <w:t xml:space="preserve">) </w:t>
      </w:r>
      <w:r>
        <w:rPr>
          <w:sz w:val="28"/>
          <w:szCs w:val="28"/>
        </w:rPr>
        <w:t xml:space="preserve">з іншої сторони домовились внести такі зміни до  </w:t>
      </w:r>
      <w:r>
        <w:rPr>
          <w:bCs/>
          <w:sz w:val="28"/>
          <w:szCs w:val="28"/>
        </w:rPr>
        <w:t xml:space="preserve">Колективного договору </w:t>
      </w:r>
      <w:r>
        <w:rPr>
          <w:sz w:val="28"/>
          <w:szCs w:val="28"/>
        </w:rPr>
        <w:t>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  схваленого 22.01.2018 року:</w:t>
      </w:r>
    </w:p>
    <w:p w:rsidR="00420E92" w:rsidRDefault="00420E92" w:rsidP="00030617">
      <w:pPr>
        <w:tabs>
          <w:tab w:val="left" w:pos="1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1.Викласти Додаток 3 до </w:t>
      </w:r>
      <w:r>
        <w:rPr>
          <w:bCs/>
          <w:sz w:val="28"/>
          <w:szCs w:val="28"/>
        </w:rPr>
        <w:t xml:space="preserve">Колективного договору </w:t>
      </w:r>
      <w:r>
        <w:rPr>
          <w:sz w:val="28"/>
          <w:szCs w:val="28"/>
        </w:rPr>
        <w:t>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  схваленого 22.01.2018 року в новій редакції, що додається.</w:t>
      </w:r>
    </w:p>
    <w:p w:rsidR="00420E92" w:rsidRDefault="00420E92" w:rsidP="00030617">
      <w:pPr>
        <w:tabs>
          <w:tab w:val="left" w:pos="1684"/>
        </w:tabs>
        <w:jc w:val="both"/>
        <w:rPr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Зміни до договору підписали:</w:t>
      </w:r>
    </w:p>
    <w:p w:rsidR="00420E92" w:rsidRDefault="00420E92" w:rsidP="00030617">
      <w:pPr>
        <w:tabs>
          <w:tab w:val="left" w:pos="1684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1"/>
        <w:gridCol w:w="4790"/>
      </w:tblGrid>
      <w:tr w:rsidR="00420E92" w:rsidTr="00F562B5">
        <w:tc>
          <w:tcPr>
            <w:tcW w:w="4952" w:type="dxa"/>
          </w:tcPr>
          <w:p w:rsidR="00420E92" w:rsidRPr="00F562B5" w:rsidRDefault="00420E92">
            <w:pPr>
              <w:rPr>
                <w:sz w:val="28"/>
                <w:szCs w:val="22"/>
              </w:rPr>
            </w:pP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>Голова Новгород-Сіверської районної організації Профспілки працівників державних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 xml:space="preserve">установ України   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 xml:space="preserve">                                  А. Ф. Циганков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</w:p>
          <w:p w:rsidR="00420E92" w:rsidRPr="00F562B5" w:rsidRDefault="00420E92" w:rsidP="00F562B5">
            <w:pPr>
              <w:tabs>
                <w:tab w:val="left" w:pos="1260"/>
              </w:tabs>
              <w:rPr>
                <w:sz w:val="28"/>
                <w:szCs w:val="22"/>
              </w:rPr>
            </w:pPr>
            <w:r w:rsidRPr="00F562B5">
              <w:rPr>
                <w:sz w:val="28"/>
                <w:szCs w:val="28"/>
              </w:rPr>
              <w:t>18 травня 2020 року</w:t>
            </w:r>
          </w:p>
        </w:tc>
        <w:tc>
          <w:tcPr>
            <w:tcW w:w="4953" w:type="dxa"/>
          </w:tcPr>
          <w:p w:rsidR="00420E92" w:rsidRPr="00F562B5" w:rsidRDefault="00420E92">
            <w:pPr>
              <w:rPr>
                <w:sz w:val="28"/>
                <w:szCs w:val="22"/>
              </w:rPr>
            </w:pPr>
            <w:r w:rsidRPr="00F562B5">
              <w:rPr>
                <w:sz w:val="28"/>
                <w:szCs w:val="22"/>
              </w:rPr>
              <w:t xml:space="preserve"> </w:t>
            </w: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  <w:r w:rsidRPr="00F562B5">
              <w:rPr>
                <w:sz w:val="28"/>
                <w:szCs w:val="22"/>
              </w:rPr>
              <w:t xml:space="preserve">Голова </w:t>
            </w:r>
            <w:r w:rsidRPr="00F562B5">
              <w:rPr>
                <w:sz w:val="28"/>
                <w:szCs w:val="28"/>
                <w:lang w:val="ru-RU"/>
              </w:rPr>
              <w:t>Новгород-Сіверської районної ради Чернігівської област</w:t>
            </w: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  <w:r w:rsidRPr="00F562B5">
              <w:rPr>
                <w:sz w:val="28"/>
                <w:szCs w:val="28"/>
                <w:lang w:val="ru-RU"/>
              </w:rPr>
              <w:t xml:space="preserve">                                 В. М. Кауфман</w:t>
            </w: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 w:rsidP="00F562B5">
            <w:pPr>
              <w:tabs>
                <w:tab w:val="left" w:pos="1260"/>
              </w:tabs>
              <w:rPr>
                <w:sz w:val="28"/>
                <w:szCs w:val="22"/>
              </w:rPr>
            </w:pPr>
            <w:r w:rsidRPr="00F562B5">
              <w:rPr>
                <w:sz w:val="28"/>
                <w:szCs w:val="28"/>
                <w:lang w:val="ru-RU"/>
              </w:rPr>
              <w:t>18 травня 2020 року</w:t>
            </w:r>
          </w:p>
        </w:tc>
      </w:tr>
    </w:tbl>
    <w:p w:rsidR="00420E92" w:rsidRDefault="00420E92" w:rsidP="00030617">
      <w:pPr>
        <w:ind w:firstLine="720"/>
        <w:jc w:val="both"/>
        <w:rPr>
          <w:sz w:val="28"/>
          <w:szCs w:val="28"/>
        </w:rPr>
      </w:pPr>
    </w:p>
    <w:p w:rsidR="00420E92" w:rsidRDefault="00420E92" w:rsidP="00030617">
      <w:pPr>
        <w:ind w:firstLine="720"/>
        <w:jc w:val="both"/>
        <w:rPr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both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tabs>
          <w:tab w:val="left" w:pos="1684"/>
        </w:tabs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jc w:val="center"/>
        <w:rPr>
          <w:b/>
          <w:bCs/>
          <w:sz w:val="28"/>
          <w:szCs w:val="28"/>
        </w:rPr>
      </w:pPr>
    </w:p>
    <w:p w:rsidR="00420E92" w:rsidRDefault="00420E92" w:rsidP="00030617">
      <w:pPr>
        <w:jc w:val="center"/>
        <w:rPr>
          <w:sz w:val="28"/>
          <w:szCs w:val="28"/>
        </w:rPr>
      </w:pPr>
      <w:bookmarkStart w:id="0" w:name="_GoBack"/>
      <w:bookmarkEnd w:id="0"/>
    </w:p>
    <w:p w:rsidR="00420E92" w:rsidRDefault="00420E92" w:rsidP="00030617"/>
    <w:tbl>
      <w:tblPr>
        <w:tblW w:w="0" w:type="auto"/>
        <w:tblLook w:val="00A0"/>
      </w:tblPr>
      <w:tblGrid>
        <w:gridCol w:w="4749"/>
        <w:gridCol w:w="4822"/>
      </w:tblGrid>
      <w:tr w:rsidR="00420E92" w:rsidRPr="00030617" w:rsidTr="00F562B5">
        <w:tc>
          <w:tcPr>
            <w:tcW w:w="4952" w:type="dxa"/>
          </w:tcPr>
          <w:p w:rsidR="00420E92" w:rsidRPr="00F562B5" w:rsidRDefault="00420E92">
            <w:pPr>
              <w:rPr>
                <w:sz w:val="28"/>
                <w:szCs w:val="22"/>
              </w:rPr>
            </w:pPr>
          </w:p>
        </w:tc>
        <w:tc>
          <w:tcPr>
            <w:tcW w:w="4953" w:type="dxa"/>
          </w:tcPr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>Додаток 3</w:t>
            </w:r>
          </w:p>
          <w:p w:rsidR="00420E92" w:rsidRPr="00F562B5" w:rsidRDefault="00420E92">
            <w:pPr>
              <w:rPr>
                <w:sz w:val="28"/>
                <w:szCs w:val="22"/>
              </w:rPr>
            </w:pPr>
            <w:r w:rsidRPr="00F562B5">
              <w:rPr>
                <w:sz w:val="28"/>
                <w:szCs w:val="28"/>
              </w:rPr>
              <w:t>до Колективного договору між керівництвом виконавчого апарату Новгород-Сіверської районної ради Чернігівської області та трудовим колективом виконавчого апарату Новгород-Сіверської районної ради Чернігівської області на 2018-2020 роки</w:t>
            </w:r>
          </w:p>
        </w:tc>
      </w:tr>
    </w:tbl>
    <w:p w:rsidR="00420E92" w:rsidRDefault="00420E92" w:rsidP="00030617">
      <w:pPr>
        <w:rPr>
          <w:sz w:val="28"/>
        </w:rPr>
      </w:pPr>
    </w:p>
    <w:tbl>
      <w:tblPr>
        <w:tblW w:w="0" w:type="auto"/>
        <w:tblLook w:val="00A0"/>
      </w:tblPr>
      <w:tblGrid>
        <w:gridCol w:w="4781"/>
        <w:gridCol w:w="4790"/>
      </w:tblGrid>
      <w:tr w:rsidR="00420E92" w:rsidTr="00F562B5">
        <w:tc>
          <w:tcPr>
            <w:tcW w:w="4952" w:type="dxa"/>
          </w:tcPr>
          <w:p w:rsidR="00420E92" w:rsidRPr="00F562B5" w:rsidRDefault="00420E92">
            <w:pPr>
              <w:rPr>
                <w:sz w:val="28"/>
                <w:szCs w:val="22"/>
              </w:rPr>
            </w:pPr>
            <w:r w:rsidRPr="00F562B5">
              <w:rPr>
                <w:sz w:val="28"/>
                <w:szCs w:val="22"/>
              </w:rPr>
              <w:t>Погоджено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>Голова Новгород-Сіверської районної організації Профспілки працівників державних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 xml:space="preserve">установ України   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</w:p>
          <w:p w:rsidR="00420E92" w:rsidRPr="00F562B5" w:rsidRDefault="00420E92">
            <w:pPr>
              <w:rPr>
                <w:sz w:val="28"/>
                <w:szCs w:val="28"/>
              </w:rPr>
            </w:pPr>
            <w:r w:rsidRPr="00F562B5">
              <w:rPr>
                <w:sz w:val="28"/>
                <w:szCs w:val="28"/>
              </w:rPr>
              <w:t xml:space="preserve">                                  А. Ф. Циганков</w:t>
            </w:r>
          </w:p>
          <w:p w:rsidR="00420E92" w:rsidRPr="00F562B5" w:rsidRDefault="00420E92">
            <w:pPr>
              <w:rPr>
                <w:sz w:val="28"/>
                <w:szCs w:val="28"/>
              </w:rPr>
            </w:pPr>
          </w:p>
          <w:p w:rsidR="00420E92" w:rsidRPr="00F562B5" w:rsidRDefault="00420E92">
            <w:pPr>
              <w:rPr>
                <w:sz w:val="28"/>
                <w:szCs w:val="22"/>
              </w:rPr>
            </w:pPr>
            <w:r w:rsidRPr="00F562B5">
              <w:rPr>
                <w:sz w:val="28"/>
                <w:szCs w:val="28"/>
              </w:rPr>
              <w:t>18 травня 2020 року</w:t>
            </w:r>
          </w:p>
        </w:tc>
        <w:tc>
          <w:tcPr>
            <w:tcW w:w="4953" w:type="dxa"/>
          </w:tcPr>
          <w:p w:rsidR="00420E92" w:rsidRPr="00F562B5" w:rsidRDefault="00420E92">
            <w:pPr>
              <w:rPr>
                <w:sz w:val="28"/>
                <w:szCs w:val="22"/>
              </w:rPr>
            </w:pPr>
            <w:r w:rsidRPr="00F562B5">
              <w:rPr>
                <w:sz w:val="28"/>
                <w:szCs w:val="22"/>
              </w:rPr>
              <w:t xml:space="preserve">Затверджено </w:t>
            </w: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  <w:r w:rsidRPr="00F562B5">
              <w:rPr>
                <w:sz w:val="28"/>
                <w:szCs w:val="22"/>
              </w:rPr>
              <w:t xml:space="preserve">Голова </w:t>
            </w:r>
            <w:r w:rsidRPr="00F562B5">
              <w:rPr>
                <w:sz w:val="28"/>
                <w:szCs w:val="28"/>
                <w:lang w:val="ru-RU"/>
              </w:rPr>
              <w:t>Новгород-Сіверської районної ради Чернігівської област</w:t>
            </w: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  <w:r w:rsidRPr="00F562B5">
              <w:rPr>
                <w:sz w:val="28"/>
                <w:szCs w:val="28"/>
                <w:lang w:val="ru-RU"/>
              </w:rPr>
              <w:t xml:space="preserve">                                 В. М. Кауфман</w:t>
            </w: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</w:p>
          <w:p w:rsidR="00420E92" w:rsidRPr="00F562B5" w:rsidRDefault="00420E92">
            <w:pPr>
              <w:rPr>
                <w:sz w:val="28"/>
                <w:szCs w:val="28"/>
                <w:lang w:val="ru-RU"/>
              </w:rPr>
            </w:pPr>
            <w:r w:rsidRPr="00F562B5">
              <w:rPr>
                <w:sz w:val="28"/>
                <w:szCs w:val="28"/>
                <w:lang w:val="ru-RU"/>
              </w:rPr>
              <w:t>18 травня 2020 року</w:t>
            </w:r>
          </w:p>
        </w:tc>
      </w:tr>
    </w:tbl>
    <w:p w:rsidR="00420E92" w:rsidRDefault="00420E92" w:rsidP="00030617">
      <w:pPr>
        <w:rPr>
          <w:sz w:val="28"/>
        </w:rPr>
      </w:pPr>
      <w:r>
        <w:rPr>
          <w:sz w:val="28"/>
        </w:rPr>
        <w:tab/>
        <w:t xml:space="preserve"> </w:t>
      </w:r>
    </w:p>
    <w:p w:rsidR="00420E92" w:rsidRDefault="00420E92" w:rsidP="00030617">
      <w:pPr>
        <w:jc w:val="center"/>
        <w:rPr>
          <w:sz w:val="28"/>
        </w:rPr>
      </w:pPr>
      <w:r>
        <w:rPr>
          <w:sz w:val="28"/>
        </w:rPr>
        <w:t>Список працівників, яким надається додаткова</w:t>
      </w:r>
    </w:p>
    <w:p w:rsidR="00420E92" w:rsidRDefault="00420E92" w:rsidP="00030617">
      <w:pPr>
        <w:jc w:val="center"/>
        <w:rPr>
          <w:sz w:val="28"/>
        </w:rPr>
      </w:pPr>
      <w:r>
        <w:rPr>
          <w:sz w:val="28"/>
        </w:rPr>
        <w:t>оплачувана відпустка за роботу з ненормованим робочим днем</w:t>
      </w:r>
    </w:p>
    <w:p w:rsidR="00420E92" w:rsidRDefault="00420E92" w:rsidP="00030617">
      <w:pPr>
        <w:jc w:val="center"/>
        <w:rPr>
          <w:sz w:val="28"/>
        </w:rPr>
      </w:pPr>
    </w:p>
    <w:p w:rsidR="00420E92" w:rsidRDefault="00420E92" w:rsidP="00030617">
      <w:pPr>
        <w:rPr>
          <w:sz w:val="28"/>
        </w:rPr>
      </w:pPr>
    </w:p>
    <w:p w:rsidR="00420E92" w:rsidRDefault="00420E92" w:rsidP="000306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Додаткова оплачувана відпустка надається таким працівникам з ненормованим робочим днем:</w:t>
      </w:r>
    </w:p>
    <w:p w:rsidR="00420E92" w:rsidRDefault="00420E92" w:rsidP="00030617">
      <w:pPr>
        <w:rPr>
          <w:sz w:val="28"/>
        </w:rPr>
      </w:pPr>
    </w:p>
    <w:p w:rsidR="00420E92" w:rsidRDefault="00420E92" w:rsidP="000306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Водію легкового автомобіля  -  7 календарних днів.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/>
    <w:p w:rsidR="00420E92" w:rsidRDefault="00420E92" w:rsidP="00030617">
      <w:pPr>
        <w:ind w:firstLine="540"/>
        <w:jc w:val="both"/>
        <w:rPr>
          <w:iCs/>
          <w:sz w:val="28"/>
          <w:szCs w:val="28"/>
        </w:rPr>
      </w:pPr>
    </w:p>
    <w:sectPr w:rsidR="00420E92" w:rsidSect="0067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D93"/>
    <w:rsid w:val="00030617"/>
    <w:rsid w:val="001B183A"/>
    <w:rsid w:val="00294D1D"/>
    <w:rsid w:val="00420E92"/>
    <w:rsid w:val="004C1B7E"/>
    <w:rsid w:val="00675526"/>
    <w:rsid w:val="00B30D93"/>
    <w:rsid w:val="00F5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17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617"/>
    <w:pPr>
      <w:keepNext/>
      <w:jc w:val="both"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617"/>
    <w:rPr>
      <w:rFonts w:ascii="Times New Roman" w:hAnsi="Times New Roman" w:cs="Times New Roman"/>
      <w:sz w:val="24"/>
      <w:szCs w:val="24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030617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0617"/>
    <w:rPr>
      <w:rFonts w:ascii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99"/>
    <w:qFormat/>
    <w:rsid w:val="00030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030617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850</Words>
  <Characters>4846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2020-05-21T05:58:00Z</dcterms:created>
  <dcterms:modified xsi:type="dcterms:W3CDTF">2020-05-21T07:53:00Z</dcterms:modified>
</cp:coreProperties>
</file>